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36" w:type="dxa"/>
        <w:tblLook w:val="04A0" w:firstRow="1" w:lastRow="0" w:firstColumn="1" w:lastColumn="0" w:noHBand="0" w:noVBand="1"/>
      </w:tblPr>
      <w:tblGrid>
        <w:gridCol w:w="468"/>
        <w:gridCol w:w="284"/>
        <w:gridCol w:w="768"/>
        <w:gridCol w:w="752"/>
        <w:gridCol w:w="128"/>
        <w:gridCol w:w="498"/>
        <w:gridCol w:w="125"/>
        <w:gridCol w:w="583"/>
        <w:gridCol w:w="154"/>
        <w:gridCol w:w="31"/>
        <w:gridCol w:w="524"/>
        <w:gridCol w:w="125"/>
        <w:gridCol w:w="102"/>
        <w:gridCol w:w="276"/>
        <w:gridCol w:w="206"/>
        <w:gridCol w:w="709"/>
        <w:gridCol w:w="117"/>
        <w:gridCol w:w="591"/>
        <w:gridCol w:w="442"/>
        <w:gridCol w:w="267"/>
        <w:gridCol w:w="709"/>
        <w:gridCol w:w="354"/>
        <w:gridCol w:w="355"/>
        <w:gridCol w:w="161"/>
        <w:gridCol w:w="109"/>
        <w:gridCol w:w="42"/>
        <w:gridCol w:w="664"/>
        <w:gridCol w:w="734"/>
        <w:gridCol w:w="596"/>
        <w:gridCol w:w="218"/>
        <w:gridCol w:w="815"/>
        <w:gridCol w:w="298"/>
        <w:gridCol w:w="516"/>
        <w:gridCol w:w="803"/>
        <w:gridCol w:w="12"/>
      </w:tblGrid>
      <w:tr w:rsidR="00AF7E5C" w:rsidRPr="00BC4EDA" w:rsidTr="00AF7E5C">
        <w:trPr>
          <w:gridAfter w:val="1"/>
          <w:wAfter w:w="12" w:type="dxa"/>
          <w:trHeight w:val="190"/>
        </w:trPr>
        <w:tc>
          <w:tcPr>
            <w:tcW w:w="3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7E5C" w:rsidRPr="00542137" w:rsidRDefault="009A43D5" w:rsidP="00BF38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</w:t>
            </w:r>
            <w:r w:rsidR="00AF7E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FORM B-15-2, PAGE 1</w:t>
            </w:r>
          </w:p>
          <w:p w:rsidR="00AF7E5C" w:rsidRPr="00542137" w:rsidRDefault="00AF7E5C" w:rsidP="00AF7E5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(7-2012</w:t>
            </w:r>
            <w:r w:rsidRPr="00542137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4969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E5C" w:rsidRDefault="00AF7E5C" w:rsidP="00BF381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U.S. DEPARTMENT OF COMMERCE</w:t>
            </w:r>
          </w:p>
          <w:p w:rsidR="00AF7E5C" w:rsidRDefault="00AF7E5C" w:rsidP="00BF381B">
            <w:pPr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NATIONAL OCEANINC AND ATMOSPHERIC ADMINISTRATION</w:t>
            </w:r>
          </w:p>
          <w:p w:rsidR="00AF7E5C" w:rsidRPr="00603A50" w:rsidRDefault="00AF7E5C" w:rsidP="00BF381B">
            <w:pPr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NATIONAL WEATHER SERVICE</w:t>
            </w:r>
          </w:p>
        </w:tc>
        <w:tc>
          <w:tcPr>
            <w:tcW w:w="4795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F7E5C" w:rsidRPr="00BC4EDA" w:rsidRDefault="00AF7E5C" w:rsidP="00BF381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STATION</w:t>
            </w:r>
          </w:p>
        </w:tc>
      </w:tr>
      <w:tr w:rsidR="00AF7E5C" w:rsidRPr="00BC4EDA" w:rsidTr="00AF7E5C">
        <w:trPr>
          <w:gridAfter w:val="1"/>
          <w:wAfter w:w="12" w:type="dxa"/>
          <w:trHeight w:val="330"/>
        </w:trPr>
        <w:tc>
          <w:tcPr>
            <w:tcW w:w="3760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</w:tcPr>
          <w:p w:rsidR="00AF7E5C" w:rsidRPr="00542137" w:rsidRDefault="00AF7E5C" w:rsidP="00BF38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ermStart w:id="842224326" w:edGrp="everyone" w:colFirst="2" w:colLast="2"/>
          </w:p>
        </w:tc>
        <w:tc>
          <w:tcPr>
            <w:tcW w:w="4969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</w:tcPr>
          <w:p w:rsidR="00AF7E5C" w:rsidRDefault="00AF7E5C" w:rsidP="00BF381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E5C" w:rsidRPr="00BC4EDA" w:rsidRDefault="00AF7E5C" w:rsidP="00BF381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permEnd w:id="842224326"/>
      <w:tr w:rsidR="00AF7E5C" w:rsidRPr="00DA2E45" w:rsidTr="00AF7E5C">
        <w:trPr>
          <w:gridAfter w:val="1"/>
          <w:wAfter w:w="12" w:type="dxa"/>
          <w:trHeight w:val="156"/>
        </w:trPr>
        <w:tc>
          <w:tcPr>
            <w:tcW w:w="8729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E5C" w:rsidRPr="00FB3DC1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3DC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RECORD OF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3- AND 6-HOURLY SYNOPTIC OBSERVATIONS</w:t>
            </w:r>
          </w:p>
        </w:tc>
        <w:tc>
          <w:tcPr>
            <w:tcW w:w="4795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F7E5C" w:rsidRPr="00DA2E45" w:rsidRDefault="00AF7E5C" w:rsidP="00BF381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DATE (LST)</w:t>
            </w:r>
          </w:p>
        </w:tc>
      </w:tr>
      <w:tr w:rsidR="00AF7E5C" w:rsidRPr="00DA2E45" w:rsidTr="00AF7E5C">
        <w:trPr>
          <w:gridAfter w:val="1"/>
          <w:wAfter w:w="12" w:type="dxa"/>
          <w:trHeight w:val="280"/>
        </w:trPr>
        <w:tc>
          <w:tcPr>
            <w:tcW w:w="8729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C" w:rsidRPr="00FB3DC1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ermStart w:id="314144936" w:edGrp="everyone" w:colFirst="1" w:colLast="1"/>
          </w:p>
        </w:tc>
        <w:tc>
          <w:tcPr>
            <w:tcW w:w="4795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F7E5C" w:rsidRPr="00DA2E45" w:rsidRDefault="00AF7E5C" w:rsidP="00BF381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permEnd w:id="314144936"/>
      <w:tr w:rsidR="00AF7E5C" w:rsidTr="00873DE7">
        <w:trPr>
          <w:trHeight w:val="288"/>
        </w:trPr>
        <w:tc>
          <w:tcPr>
            <w:tcW w:w="8568" w:type="dxa"/>
            <w:gridSpan w:val="23"/>
            <w:shd w:val="clear" w:color="auto" w:fill="auto"/>
            <w:vAlign w:val="center"/>
          </w:tcPr>
          <w:p w:rsidR="00AF7E5C" w:rsidRPr="008C005A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SEA-LEVEL PRESSURE COMPUTATION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98" w:type="dxa"/>
            <w:gridSpan w:val="10"/>
            <w:shd w:val="clear" w:color="auto" w:fill="BFBFBF" w:themeFill="background1" w:themeFillShade="BF"/>
            <w:vAlign w:val="center"/>
          </w:tcPr>
          <w:p w:rsidR="00AF7E5C" w:rsidRPr="008C005A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BAROGRAPH COMPARISONS</w:t>
            </w:r>
          </w:p>
        </w:tc>
      </w:tr>
      <w:tr w:rsidR="00AE1CB0" w:rsidTr="00873DE7">
        <w:trPr>
          <w:trHeight w:val="360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AF7E5C" w:rsidRPr="008C005A" w:rsidRDefault="00AF7E5C" w:rsidP="00BF381B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UTC TIME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shd w:val="clear" w:color="auto" w:fill="BFBFBF" w:themeFill="background1" w:themeFillShade="BF"/>
            <w:vAlign w:val="center"/>
          </w:tcPr>
          <w:p w:rsidR="00AF7E5C" w:rsidRPr="008C005A" w:rsidRDefault="00AF7E5C" w:rsidP="00BF381B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UTC TIME</w:t>
            </w:r>
          </w:p>
        </w:tc>
        <w:tc>
          <w:tcPr>
            <w:tcW w:w="814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1372618632" w:edGrp="everyone" w:colFirst="2" w:colLast="2"/>
            <w:permStart w:id="792417032" w:edGrp="everyone" w:colFirst="3" w:colLast="3"/>
            <w:permStart w:id="336864405" w:edGrp="everyone" w:colFirst="4" w:colLast="4"/>
            <w:permStart w:id="222888679" w:edGrp="everyone" w:colFirst="5" w:colLast="5"/>
            <w:permStart w:id="68177514" w:edGrp="everyone" w:colFirst="6" w:colLast="6"/>
            <w:permStart w:id="1450409707" w:edGrp="everyone" w:colFirst="7" w:colLast="7"/>
            <w:permStart w:id="461648135" w:edGrp="everyone" w:colFirst="8" w:colLast="8"/>
            <w:permStart w:id="1933467179" w:edGrp="everyone" w:colFirst="9" w:colLast="9"/>
            <w:permStart w:id="101673503" w:edGrp="everyone" w:colFirst="15" w:colLast="15"/>
            <w:permStart w:id="187964657" w:edGrp="everyone" w:colFirst="14" w:colLast="14"/>
            <w:permStart w:id="2011921569" w:edGrp="everyone" w:colFirst="13" w:colLast="13"/>
            <w:permStart w:id="812010438" w:edGrp="everyone" w:colFirst="12" w:colLast="12"/>
            <w:r w:rsidRPr="00665D4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 w:rsidRPr="00665D41">
              <w:rPr>
                <w:rFonts w:ascii="Times New Roman" w:hAnsi="Times New Roman" w:cs="Times New Roman"/>
                <w:sz w:val="18"/>
              </w:rPr>
              <w:t>Attached Thermomete</w:t>
            </w:r>
            <w:r>
              <w:rPr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DIGIQUARTZ PORTABLE PRESSURE STANDARD</w:t>
            </w: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1523805129" w:edGrp="everyone" w:colFirst="2" w:colLast="2"/>
            <w:permStart w:id="309859282" w:edGrp="everyone" w:colFirst="3" w:colLast="3"/>
            <w:permStart w:id="1055208946" w:edGrp="everyone" w:colFirst="4" w:colLast="4"/>
            <w:permStart w:id="983113000" w:edGrp="everyone" w:colFirst="5" w:colLast="5"/>
            <w:permStart w:id="193350270" w:edGrp="everyone" w:colFirst="6" w:colLast="6"/>
            <w:permStart w:id="1642156913" w:edGrp="everyone" w:colFirst="7" w:colLast="7"/>
            <w:permStart w:id="907102687" w:edGrp="everyone" w:colFirst="8" w:colLast="8"/>
            <w:permStart w:id="1215257697" w:edGrp="everyone" w:colFirst="9" w:colLast="9"/>
            <w:permEnd w:id="1372618632"/>
            <w:permEnd w:id="792417032"/>
            <w:permEnd w:id="336864405"/>
            <w:permEnd w:id="222888679"/>
            <w:permEnd w:id="68177514"/>
            <w:permEnd w:id="1450409707"/>
            <w:permEnd w:id="461648135"/>
            <w:permEnd w:id="1933467179"/>
            <w:permEnd w:id="101673503"/>
            <w:permEnd w:id="187964657"/>
            <w:permEnd w:id="2011921569"/>
            <w:permEnd w:id="812010438"/>
            <w:r w:rsidRPr="00665D4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Observed Barometer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914390238" w:edGrp="everyone" w:colFirst="2" w:colLast="2"/>
            <w:permStart w:id="1690508231" w:edGrp="everyone" w:colFirst="3" w:colLast="3"/>
            <w:permStart w:id="1215649622" w:edGrp="everyone" w:colFirst="4" w:colLast="4"/>
            <w:permStart w:id="1112243580" w:edGrp="everyone" w:colFirst="5" w:colLast="5"/>
            <w:permStart w:id="272066770" w:edGrp="everyone" w:colFirst="6" w:colLast="6"/>
            <w:permStart w:id="352464535" w:edGrp="everyone" w:colFirst="7" w:colLast="7"/>
            <w:permStart w:id="249963348" w:edGrp="everyone" w:colFirst="8" w:colLast="8"/>
            <w:permStart w:id="1356547895" w:edGrp="everyone" w:colFirst="9" w:colLast="9"/>
            <w:permEnd w:id="1523805129"/>
            <w:permEnd w:id="309859282"/>
            <w:permEnd w:id="1055208946"/>
            <w:permEnd w:id="983113000"/>
            <w:permEnd w:id="193350270"/>
            <w:permEnd w:id="1642156913"/>
            <w:permEnd w:id="907102687"/>
            <w:permEnd w:id="1215257697"/>
            <w:r w:rsidRPr="00665D4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Correction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73DE7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1740054765" w:edGrp="everyone" w:colFirst="12" w:colLast="12"/>
            <w:permStart w:id="1719804138" w:edGrp="everyone" w:colFirst="13" w:colLast="13"/>
            <w:permStart w:id="97674663" w:edGrp="everyone" w:colFirst="14" w:colLast="14"/>
            <w:permStart w:id="1649572267" w:edGrp="everyone" w:colFirst="15" w:colLast="15"/>
            <w:permStart w:id="1220558586" w:edGrp="everyone" w:colFirst="2" w:colLast="2"/>
            <w:permStart w:id="1285700233" w:edGrp="everyone" w:colFirst="3" w:colLast="3"/>
            <w:permStart w:id="851386664" w:edGrp="everyone" w:colFirst="4" w:colLast="4"/>
            <w:permStart w:id="1004863679" w:edGrp="everyone" w:colFirst="5" w:colLast="5"/>
            <w:permStart w:id="1546153669" w:edGrp="everyone" w:colFirst="6" w:colLast="6"/>
            <w:permStart w:id="46479006" w:edGrp="everyone" w:colFirst="7" w:colLast="7"/>
            <w:permStart w:id="261914082" w:edGrp="everyone" w:colFirst="8" w:colLast="8"/>
            <w:permStart w:id="1803687502" w:edGrp="everyone" w:colFirst="9" w:colLast="9"/>
            <w:permEnd w:id="914390238"/>
            <w:permEnd w:id="1690508231"/>
            <w:permEnd w:id="1215649622"/>
            <w:permEnd w:id="1112243580"/>
            <w:permEnd w:id="272066770"/>
            <w:permEnd w:id="352464535"/>
            <w:permEnd w:id="249963348"/>
            <w:permEnd w:id="1356547895"/>
            <w:r w:rsidRPr="00665D4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430" w:type="dxa"/>
            <w:gridSpan w:val="5"/>
            <w:shd w:val="clear" w:color="auto" w:fill="auto"/>
          </w:tcPr>
          <w:p w:rsidR="00AF7E5C" w:rsidRPr="00665D41" w:rsidRDefault="00AF7E5C" w:rsidP="00873D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Station Pressure</w:t>
            </w:r>
            <w:r w:rsidR="00873DE7">
              <w:rPr>
                <w:rFonts w:ascii="Times New Roman" w:hAnsi="Times New Roman" w:cs="Times New Roman"/>
                <w:sz w:val="18"/>
              </w:rPr>
              <w:t xml:space="preserve"> (nearest .005 inches or </w:t>
            </w:r>
            <w:r w:rsidR="00873DE7">
              <w:rPr>
                <w:rFonts w:ascii="Times New Roman" w:hAnsi="Times New Roman" w:cs="Times New Roman"/>
                <w:sz w:val="18"/>
              </w:rPr>
              <w:t xml:space="preserve">nearest 0.1 </w:t>
            </w:r>
            <w:proofErr w:type="spellStart"/>
            <w:r w:rsidR="00873DE7">
              <w:rPr>
                <w:rFonts w:ascii="Times New Roman" w:hAnsi="Times New Roman" w:cs="Times New Roman"/>
                <w:sz w:val="18"/>
              </w:rPr>
              <w:t>hPa</w:t>
            </w:r>
            <w:proofErr w:type="spellEnd"/>
            <w:r w:rsidR="00873DE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BAROGRAPH</w:t>
            </w: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1661022563" w:edGrp="everyone" w:colFirst="2" w:colLast="2"/>
            <w:permStart w:id="602759668" w:edGrp="everyone" w:colFirst="3" w:colLast="3"/>
            <w:permStart w:id="1305111737" w:edGrp="everyone" w:colFirst="4" w:colLast="4"/>
            <w:permStart w:id="527990165" w:edGrp="everyone" w:colFirst="5" w:colLast="5"/>
            <w:permStart w:id="358114547" w:edGrp="everyone" w:colFirst="6" w:colLast="6"/>
            <w:permStart w:id="1611337180" w:edGrp="everyone" w:colFirst="7" w:colLast="7"/>
            <w:permStart w:id="2051427746" w:edGrp="everyone" w:colFirst="8" w:colLast="8"/>
            <w:permStart w:id="2758697" w:edGrp="everyone" w:colFirst="9" w:colLast="9"/>
            <w:permEnd w:id="1740054765"/>
            <w:permEnd w:id="1719804138"/>
            <w:permEnd w:id="97674663"/>
            <w:permEnd w:id="1649572267"/>
            <w:permEnd w:id="1220558586"/>
            <w:permEnd w:id="1285700233"/>
            <w:permEnd w:id="851386664"/>
            <w:permEnd w:id="1004863679"/>
            <w:permEnd w:id="1546153669"/>
            <w:permEnd w:id="46479006"/>
            <w:permEnd w:id="261914082"/>
            <w:permEnd w:id="1803687502"/>
            <w:r w:rsidRPr="00665D4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Temperature 12 hours ago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881525073" w:edGrp="everyone" w:colFirst="2" w:colLast="2"/>
            <w:permStart w:id="607716993" w:edGrp="everyone" w:colFirst="3" w:colLast="3"/>
            <w:permStart w:id="1746683704" w:edGrp="everyone" w:colFirst="4" w:colLast="4"/>
            <w:permStart w:id="1654933968" w:edGrp="everyone" w:colFirst="5" w:colLast="5"/>
            <w:permStart w:id="657159129" w:edGrp="everyone" w:colFirst="6" w:colLast="6"/>
            <w:permStart w:id="357192162" w:edGrp="everyone" w:colFirst="7" w:colLast="7"/>
            <w:permStart w:id="1224047545" w:edGrp="everyone" w:colFirst="8" w:colLast="8"/>
            <w:permStart w:id="105393955" w:edGrp="everyone" w:colFirst="9" w:colLast="9"/>
            <w:permEnd w:id="1661022563"/>
            <w:permEnd w:id="602759668"/>
            <w:permEnd w:id="1305111737"/>
            <w:permEnd w:id="527990165"/>
            <w:permEnd w:id="358114547"/>
            <w:permEnd w:id="1611337180"/>
            <w:permEnd w:id="2051427746"/>
            <w:permEnd w:id="2758697"/>
            <w:r w:rsidRPr="00665D4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Current Temperature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2103059227" w:edGrp="everyone" w:colFirst="12" w:colLast="12"/>
            <w:permStart w:id="1986412504" w:edGrp="everyone" w:colFirst="13" w:colLast="13"/>
            <w:permStart w:id="754612629" w:edGrp="everyone" w:colFirst="14" w:colLast="14"/>
            <w:permStart w:id="1835937674" w:edGrp="everyone" w:colFirst="15" w:colLast="15"/>
            <w:permStart w:id="2033735098" w:edGrp="everyone" w:colFirst="2" w:colLast="2"/>
            <w:permStart w:id="906173579" w:edGrp="everyone" w:colFirst="3" w:colLast="3"/>
            <w:permStart w:id="55268137" w:edGrp="everyone" w:colFirst="4" w:colLast="4"/>
            <w:permStart w:id="603062859" w:edGrp="everyone" w:colFirst="5" w:colLast="5"/>
            <w:permStart w:id="568607532" w:edGrp="everyone" w:colFirst="6" w:colLast="6"/>
            <w:permStart w:id="1834310764" w:edGrp="everyone" w:colFirst="7" w:colLast="7"/>
            <w:permStart w:id="540421737" w:edGrp="everyone" w:colFirst="8" w:colLast="8"/>
            <w:permStart w:id="1192129028" w:edGrp="everyone" w:colFirst="9" w:colLast="9"/>
            <w:permEnd w:id="881525073"/>
            <w:permEnd w:id="607716993"/>
            <w:permEnd w:id="1746683704"/>
            <w:permEnd w:id="1654933968"/>
            <w:permEnd w:id="657159129"/>
            <w:permEnd w:id="357192162"/>
            <w:permEnd w:id="1224047545"/>
            <w:permEnd w:id="105393955"/>
            <w:r w:rsidRPr="00665D4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Sum – Line 5 &amp; 6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BAROGRAPH</w:t>
            </w:r>
          </w:p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CORRECTION</w:t>
            </w: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2100244746" w:edGrp="everyone" w:colFirst="2" w:colLast="2"/>
            <w:permStart w:id="1139228977" w:edGrp="everyone" w:colFirst="3" w:colLast="3"/>
            <w:permStart w:id="1804025238" w:edGrp="everyone" w:colFirst="4" w:colLast="4"/>
            <w:permStart w:id="354316335" w:edGrp="everyone" w:colFirst="5" w:colLast="5"/>
            <w:permStart w:id="865816318" w:edGrp="everyone" w:colFirst="6" w:colLast="6"/>
            <w:permStart w:id="2111338967" w:edGrp="everyone" w:colFirst="7" w:colLast="7"/>
            <w:permStart w:id="131339958" w:edGrp="everyone" w:colFirst="8" w:colLast="8"/>
            <w:permStart w:id="2107115579" w:edGrp="everyone" w:colFirst="9" w:colLast="9"/>
            <w:permEnd w:id="2103059227"/>
            <w:permEnd w:id="1986412504"/>
            <w:permEnd w:id="754612629"/>
            <w:permEnd w:id="1835937674"/>
            <w:permEnd w:id="2033735098"/>
            <w:permEnd w:id="906173579"/>
            <w:permEnd w:id="55268137"/>
            <w:permEnd w:id="603062859"/>
            <w:permEnd w:id="568607532"/>
            <w:permEnd w:id="1834310764"/>
            <w:permEnd w:id="540421737"/>
            <w:permEnd w:id="1192129028"/>
            <w:r w:rsidRPr="00665D4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Mean – Line 7 ÷ 2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893136">
        <w:trPr>
          <w:trHeight w:val="36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234165062" w:edGrp="everyone" w:colFirst="2" w:colLast="2"/>
            <w:permStart w:id="2014388408" w:edGrp="everyone" w:colFirst="3" w:colLast="3"/>
            <w:permStart w:id="1260807283" w:edGrp="everyone" w:colFirst="4" w:colLast="4"/>
            <w:permStart w:id="270157395" w:edGrp="everyone" w:colFirst="5" w:colLast="5"/>
            <w:permStart w:id="335574841" w:edGrp="everyone" w:colFirst="6" w:colLast="6"/>
            <w:permStart w:id="1966831756" w:edGrp="everyone" w:colFirst="7" w:colLast="7"/>
            <w:permStart w:id="88680089" w:edGrp="everyone" w:colFirst="8" w:colLast="8"/>
            <w:permStart w:id="198147524" w:edGrp="everyone" w:colFirst="9" w:colLast="9"/>
            <w:permEnd w:id="2100244746"/>
            <w:permEnd w:id="1139228977"/>
            <w:permEnd w:id="1804025238"/>
            <w:permEnd w:id="354316335"/>
            <w:permEnd w:id="865816318"/>
            <w:permEnd w:id="2111338967"/>
            <w:permEnd w:id="131339958"/>
            <w:permEnd w:id="2107115579"/>
            <w:r w:rsidRPr="00665D4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430" w:type="dxa"/>
            <w:gridSpan w:val="5"/>
            <w:shd w:val="clear" w:color="auto" w:fill="BFBFBF" w:themeFill="background1" w:themeFillShade="BF"/>
            <w:vAlign w:val="center"/>
          </w:tcPr>
          <w:p w:rsidR="00AF7E5C" w:rsidRPr="00665D41" w:rsidRDefault="00AF7E5C" w:rsidP="00BF38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Reduction Ratio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BFBFBF" w:themeFill="background1" w:themeFillShade="BF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873DE7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AF7E5C" w:rsidRPr="00665D41" w:rsidRDefault="00AF7E5C" w:rsidP="00BF381B">
            <w:pPr>
              <w:jc w:val="right"/>
              <w:rPr>
                <w:rFonts w:ascii="Times New Roman" w:hAnsi="Times New Roman" w:cs="Times New Roman"/>
                <w:sz w:val="18"/>
              </w:rPr>
            </w:pPr>
            <w:permStart w:id="299577033" w:edGrp="everyone" w:colFirst="2" w:colLast="2"/>
            <w:permStart w:id="1548889873" w:edGrp="everyone" w:colFirst="3" w:colLast="3"/>
            <w:permStart w:id="1557926281" w:edGrp="everyone" w:colFirst="4" w:colLast="4"/>
            <w:permStart w:id="745288304" w:edGrp="everyone" w:colFirst="5" w:colLast="5"/>
            <w:permStart w:id="782988800" w:edGrp="everyone" w:colFirst="6" w:colLast="6"/>
            <w:permStart w:id="1358500960" w:edGrp="everyone" w:colFirst="7" w:colLast="7"/>
            <w:permStart w:id="531962084" w:edGrp="everyone" w:colFirst="8" w:colLast="8"/>
            <w:permStart w:id="505417038" w:edGrp="everyone" w:colFirst="9" w:colLast="9"/>
            <w:permEnd w:id="234165062"/>
            <w:permEnd w:id="2014388408"/>
            <w:permEnd w:id="1260807283"/>
            <w:permEnd w:id="270157395"/>
            <w:permEnd w:id="335574841"/>
            <w:permEnd w:id="1966831756"/>
            <w:permEnd w:id="88680089"/>
            <w:permEnd w:id="198147524"/>
            <w:r w:rsidRPr="00665D4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430" w:type="dxa"/>
            <w:gridSpan w:val="5"/>
            <w:shd w:val="clear" w:color="auto" w:fill="auto"/>
          </w:tcPr>
          <w:p w:rsidR="00AF7E5C" w:rsidRDefault="00AF7E5C" w:rsidP="00873D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Sea-Level Pressure</w:t>
            </w:r>
          </w:p>
          <w:p w:rsidR="00AF7E5C" w:rsidRPr="00665D41" w:rsidRDefault="00AF7E5C" w:rsidP="00873D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="00873DE7">
              <w:rPr>
                <w:rFonts w:ascii="Times New Roman" w:hAnsi="Times New Roman" w:cs="Times New Roman"/>
                <w:sz w:val="18"/>
              </w:rPr>
              <w:t xml:space="preserve">nearest 0.1 </w:t>
            </w:r>
            <w:proofErr w:type="spellStart"/>
            <w:r w:rsidR="00873DE7">
              <w:rPr>
                <w:rFonts w:ascii="Times New Roman" w:hAnsi="Times New Roman" w:cs="Times New Roman"/>
                <w:sz w:val="18"/>
              </w:rPr>
              <w:t>hPa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98" w:type="dxa"/>
            <w:gridSpan w:val="10"/>
            <w:shd w:val="clear" w:color="auto" w:fill="0D0D0D" w:themeFill="text1" w:themeFillTint="F2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permEnd w:id="299577033"/>
      <w:permEnd w:id="1548889873"/>
      <w:permEnd w:id="1557926281"/>
      <w:permEnd w:id="745288304"/>
      <w:permEnd w:id="782988800"/>
      <w:permEnd w:id="1358500960"/>
      <w:permEnd w:id="531962084"/>
      <w:permEnd w:id="505417038"/>
      <w:tr w:rsidR="00AF7E5C" w:rsidRPr="009E002D" w:rsidTr="005926B6">
        <w:trPr>
          <w:trHeight w:val="288"/>
        </w:trPr>
        <w:tc>
          <w:tcPr>
            <w:tcW w:w="4542" w:type="dxa"/>
            <w:gridSpan w:val="13"/>
            <w:vAlign w:val="center"/>
          </w:tcPr>
          <w:p w:rsidR="00AF7E5C" w:rsidRPr="009E002D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WEATHER AND OBSTRUCTIONS TO VISION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AF7E5C" w:rsidRPr="009E002D" w:rsidRDefault="00AF7E5C" w:rsidP="005926B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718" w:type="dxa"/>
            <w:gridSpan w:val="21"/>
            <w:vAlign w:val="center"/>
          </w:tcPr>
          <w:p w:rsidR="00AF7E5C" w:rsidRPr="009E002D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PRECIPITATION AND TEMPERATURE DATA</w:t>
            </w:r>
          </w:p>
        </w:tc>
      </w:tr>
      <w:tr w:rsidR="00AE1CB0" w:rsidTr="00873DE7">
        <w:trPr>
          <w:trHeight w:val="288"/>
        </w:trPr>
        <w:tc>
          <w:tcPr>
            <w:tcW w:w="752" w:type="dxa"/>
            <w:gridSpan w:val="2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D39CE">
              <w:rPr>
                <w:rFonts w:ascii="Times New Roman" w:hAnsi="Times New Roman" w:cs="Times New Roman"/>
                <w:sz w:val="16"/>
              </w:rPr>
              <w:t>TYPE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D39CE">
              <w:rPr>
                <w:rFonts w:ascii="Times New Roman" w:hAnsi="Times New Roman" w:cs="Times New Roman"/>
                <w:sz w:val="16"/>
              </w:rPr>
              <w:t>BEGAN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LST</w:t>
            </w:r>
          </w:p>
        </w:tc>
        <w:tc>
          <w:tcPr>
            <w:tcW w:w="752" w:type="dxa"/>
            <w:vMerge w:val="restart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D39CE">
              <w:rPr>
                <w:rFonts w:ascii="Times New Roman" w:hAnsi="Times New Roman" w:cs="Times New Roman"/>
                <w:sz w:val="15"/>
                <w:szCs w:val="15"/>
              </w:rPr>
              <w:t xml:space="preserve">ENDED 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LST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D39CE">
              <w:rPr>
                <w:rFonts w:ascii="Times New Roman" w:hAnsi="Times New Roman" w:cs="Times New Roman"/>
                <w:sz w:val="16"/>
              </w:rPr>
              <w:t>TYPE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D39CE">
              <w:rPr>
                <w:rFonts w:ascii="Times New Roman" w:hAnsi="Times New Roman" w:cs="Times New Roman"/>
                <w:sz w:val="16"/>
              </w:rPr>
              <w:t>BEGAN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LST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D39CE">
              <w:rPr>
                <w:rFonts w:ascii="Times New Roman" w:hAnsi="Times New Roman" w:cs="Times New Roman"/>
                <w:sz w:val="15"/>
                <w:szCs w:val="15"/>
              </w:rPr>
              <w:t xml:space="preserve">ENDED </w:t>
            </w:r>
          </w:p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LST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TIME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(LST)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TIME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(UTC)</w:t>
            </w:r>
          </w:p>
        </w:tc>
        <w:tc>
          <w:tcPr>
            <w:tcW w:w="5322" w:type="dxa"/>
            <w:gridSpan w:val="13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PAST SIX HOURS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CURRENT</w:t>
            </w:r>
          </w:p>
        </w:tc>
      </w:tr>
      <w:tr w:rsidR="005926B6" w:rsidTr="00873DE7">
        <w:trPr>
          <w:trHeight w:val="446"/>
        </w:trPr>
        <w:tc>
          <w:tcPr>
            <w:tcW w:w="752" w:type="dxa"/>
            <w:gridSpan w:val="2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Merge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PRECIP.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bottom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SNOW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FALL</w:t>
            </w:r>
          </w:p>
        </w:tc>
        <w:tc>
          <w:tcPr>
            <w:tcW w:w="1330" w:type="dxa"/>
            <w:gridSpan w:val="2"/>
            <w:vAlign w:val="bottom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MAX.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TEMP.</w:t>
            </w:r>
          </w:p>
        </w:tc>
        <w:tc>
          <w:tcPr>
            <w:tcW w:w="1331" w:type="dxa"/>
            <w:gridSpan w:val="3"/>
            <w:vAlign w:val="bottom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MIN.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TEMP.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bottom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SNOW</w:t>
            </w:r>
          </w:p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DEPTH</w:t>
            </w:r>
          </w:p>
        </w:tc>
      </w:tr>
      <w:tr w:rsidR="005926B6" w:rsidTr="00873DE7">
        <w:trPr>
          <w:trHeight w:val="288"/>
        </w:trPr>
        <w:tc>
          <w:tcPr>
            <w:tcW w:w="752" w:type="dxa"/>
            <w:gridSpan w:val="2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52" w:type="dxa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51" w:type="dxa"/>
            <w:gridSpan w:val="3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68" w:type="dxa"/>
            <w:gridSpan w:val="3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51" w:type="dxa"/>
            <w:gridSpan w:val="3"/>
            <w:vAlign w:val="center"/>
          </w:tcPr>
          <w:p w:rsidR="00AF7E5C" w:rsidRPr="002D39CE" w:rsidRDefault="00AF7E5C" w:rsidP="00BF3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shd w:val="clear" w:color="auto" w:fill="D9D9D9" w:themeFill="background1" w:themeFillShade="D9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shd w:val="clear" w:color="auto" w:fill="D9D9D9" w:themeFill="background1" w:themeFillShade="D9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2"/>
            <w:shd w:val="clear" w:color="auto" w:fill="D9D9D9" w:themeFill="background1" w:themeFillShade="D9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dxa"/>
            <w:gridSpan w:val="3"/>
            <w:shd w:val="clear" w:color="auto" w:fill="D9D9D9" w:themeFill="background1" w:themeFillShade="D9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1357993401" w:edGrp="everyone" w:colFirst="7" w:colLast="7"/>
            <w:permStart w:id="1791980410" w:edGrp="everyone" w:colFirst="8" w:colLast="8"/>
            <w:permStart w:id="1369594227" w:edGrp="everyone" w:colFirst="0" w:colLast="0"/>
            <w:permStart w:id="1903915101" w:edGrp="everyone" w:colFirst="1" w:colLast="1"/>
            <w:permStart w:id="77614224" w:edGrp="everyone" w:colFirst="2" w:colLast="2"/>
            <w:permStart w:id="174202648" w:edGrp="everyone" w:colFirst="3" w:colLast="3"/>
            <w:permStart w:id="777786563" w:edGrp="everyone" w:colFirst="4" w:colLast="4"/>
            <w:permStart w:id="731723159" w:edGrp="everyone" w:colFirst="5" w:colLast="5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12613164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126131643"/>
            <w:r>
              <w:rPr>
                <w:rFonts w:ascii="Times New Roman" w:hAnsi="Times New Roman" w:cs="Times New Roman"/>
                <w:sz w:val="16"/>
              </w:rPr>
              <w:t xml:space="preserve">    in.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157050319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157050319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727083459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727083459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598094561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598094561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733436227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733436227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971392799" w:edGrp="everyone" w:colFirst="7" w:colLast="7"/>
            <w:permStart w:id="1462000431" w:edGrp="everyone" w:colFirst="8" w:colLast="8"/>
            <w:permStart w:id="1437220202" w:edGrp="everyone" w:colFirst="0" w:colLast="0"/>
            <w:permStart w:id="851251198" w:edGrp="everyone" w:colFirst="1" w:colLast="1"/>
            <w:permStart w:id="282479464" w:edGrp="everyone" w:colFirst="2" w:colLast="2"/>
            <w:permStart w:id="2021991755" w:edGrp="everyone" w:colFirst="3" w:colLast="3"/>
            <w:permStart w:id="823093516" w:edGrp="everyone" w:colFirst="4" w:colLast="4"/>
            <w:permStart w:id="709973385" w:edGrp="everyone" w:colFirst="5" w:colLast="5"/>
            <w:permEnd w:id="1357993401"/>
            <w:permEnd w:id="1791980410"/>
            <w:permEnd w:id="1369594227"/>
            <w:permEnd w:id="1903915101"/>
            <w:permEnd w:id="77614224"/>
            <w:permEnd w:id="174202648"/>
            <w:permEnd w:id="777786563"/>
            <w:permEnd w:id="731723159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12318271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123182713"/>
            <w:r>
              <w:rPr>
                <w:rFonts w:ascii="Times New Roman" w:hAnsi="Times New Roman" w:cs="Times New Roman"/>
                <w:sz w:val="16"/>
              </w:rPr>
              <w:t xml:space="preserve">  mm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972977501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972977501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20350899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203508990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332758934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332758934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925844512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925844512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1903324470" w:edGrp="everyone" w:colFirst="7" w:colLast="7"/>
            <w:permStart w:id="490827493" w:edGrp="everyone" w:colFirst="8" w:colLast="8"/>
            <w:permStart w:id="219023006" w:edGrp="everyone" w:colFirst="0" w:colLast="0"/>
            <w:permStart w:id="1842707873" w:edGrp="everyone" w:colFirst="1" w:colLast="1"/>
            <w:permStart w:id="695557944" w:edGrp="everyone" w:colFirst="2" w:colLast="2"/>
            <w:permStart w:id="336139792" w:edGrp="everyone" w:colFirst="3" w:colLast="3"/>
            <w:permStart w:id="830882707" w:edGrp="everyone" w:colFirst="4" w:colLast="4"/>
            <w:permStart w:id="594489697" w:edGrp="everyone" w:colFirst="5" w:colLast="5"/>
            <w:permEnd w:id="971392799"/>
            <w:permEnd w:id="1462000431"/>
            <w:permEnd w:id="1437220202"/>
            <w:permEnd w:id="851251198"/>
            <w:permEnd w:id="282479464"/>
            <w:permEnd w:id="2021991755"/>
            <w:permEnd w:id="823093516"/>
            <w:permEnd w:id="709973385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57442710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574427100"/>
            <w:r>
              <w:rPr>
                <w:rFonts w:ascii="Times New Roman" w:hAnsi="Times New Roman" w:cs="Times New Roman"/>
                <w:sz w:val="16"/>
              </w:rPr>
              <w:t xml:space="preserve">    in.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369503298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369503298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811797378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811797378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90643241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906432413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814982676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814982676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1431378250" w:edGrp="everyone" w:colFirst="7" w:colLast="7"/>
            <w:permStart w:id="156914680" w:edGrp="everyone" w:colFirst="8" w:colLast="8"/>
            <w:permStart w:id="1296589181" w:edGrp="everyone" w:colFirst="0" w:colLast="0"/>
            <w:permStart w:id="459999856" w:edGrp="everyone" w:colFirst="1" w:colLast="1"/>
            <w:permStart w:id="344130533" w:edGrp="everyone" w:colFirst="2" w:colLast="2"/>
            <w:permStart w:id="343609204" w:edGrp="everyone" w:colFirst="3" w:colLast="3"/>
            <w:permStart w:id="707160762" w:edGrp="everyone" w:colFirst="4" w:colLast="4"/>
            <w:permStart w:id="1232153280" w:edGrp="everyone" w:colFirst="5" w:colLast="5"/>
            <w:permEnd w:id="1903324470"/>
            <w:permEnd w:id="490827493"/>
            <w:permEnd w:id="219023006"/>
            <w:permEnd w:id="1842707873"/>
            <w:permEnd w:id="695557944"/>
            <w:permEnd w:id="336139792"/>
            <w:permEnd w:id="830882707"/>
            <w:permEnd w:id="594489697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434183009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434183009"/>
            <w:r>
              <w:rPr>
                <w:rFonts w:ascii="Times New Roman" w:hAnsi="Times New Roman" w:cs="Times New Roman"/>
                <w:sz w:val="16"/>
              </w:rPr>
              <w:t xml:space="preserve">  mm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48936278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489362783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390866686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390866686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40365080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403650800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47313257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473132570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87563565" w:edGrp="everyone" w:colFirst="7" w:colLast="7"/>
            <w:permStart w:id="1558342792" w:edGrp="everyone" w:colFirst="8" w:colLast="8"/>
            <w:permStart w:id="1124599526" w:edGrp="everyone" w:colFirst="0" w:colLast="0"/>
            <w:permStart w:id="1104297248" w:edGrp="everyone" w:colFirst="1" w:colLast="1"/>
            <w:permStart w:id="635921672" w:edGrp="everyone" w:colFirst="2" w:colLast="2"/>
            <w:permStart w:id="1356806576" w:edGrp="everyone" w:colFirst="3" w:colLast="3"/>
            <w:permStart w:id="314981269" w:edGrp="everyone" w:colFirst="4" w:colLast="4"/>
            <w:permStart w:id="2051504562" w:edGrp="everyone" w:colFirst="5" w:colLast="5"/>
            <w:permEnd w:id="1431378250"/>
            <w:permEnd w:id="156914680"/>
            <w:permEnd w:id="1296589181"/>
            <w:permEnd w:id="459999856"/>
            <w:permEnd w:id="344130533"/>
            <w:permEnd w:id="343609204"/>
            <w:permEnd w:id="707160762"/>
            <w:permEnd w:id="1232153280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73971647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739716473"/>
            <w:r>
              <w:rPr>
                <w:rFonts w:ascii="Times New Roman" w:hAnsi="Times New Roman" w:cs="Times New Roman"/>
                <w:sz w:val="16"/>
              </w:rPr>
              <w:t xml:space="preserve">    in.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48377852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48377852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443745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4437450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85799827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85799827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853441008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853441008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895948872" w:edGrp="everyone" w:colFirst="7" w:colLast="7"/>
            <w:permStart w:id="721444017" w:edGrp="everyone" w:colFirst="8" w:colLast="8"/>
            <w:permStart w:id="1977964148" w:edGrp="everyone" w:colFirst="0" w:colLast="0"/>
            <w:permStart w:id="1186734683" w:edGrp="everyone" w:colFirst="1" w:colLast="1"/>
            <w:permStart w:id="413621484" w:edGrp="everyone" w:colFirst="2" w:colLast="2"/>
            <w:permStart w:id="389577256" w:edGrp="everyone" w:colFirst="3" w:colLast="3"/>
            <w:permStart w:id="2104387630" w:edGrp="everyone" w:colFirst="4" w:colLast="4"/>
            <w:permStart w:id="1022241929" w:edGrp="everyone" w:colFirst="5" w:colLast="5"/>
            <w:permEnd w:id="87563565"/>
            <w:permEnd w:id="1558342792"/>
            <w:permEnd w:id="1124599526"/>
            <w:permEnd w:id="1104297248"/>
            <w:permEnd w:id="635921672"/>
            <w:permEnd w:id="1356806576"/>
            <w:permEnd w:id="314981269"/>
            <w:permEnd w:id="2051504562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894389264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894389264"/>
            <w:r>
              <w:rPr>
                <w:rFonts w:ascii="Times New Roman" w:hAnsi="Times New Roman" w:cs="Times New Roman"/>
                <w:sz w:val="16"/>
              </w:rPr>
              <w:t xml:space="preserve">  mm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078613556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078613556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555567035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555567035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3214412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32144123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855787605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855787605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1801681323" w:edGrp="everyone" w:colFirst="7" w:colLast="7"/>
            <w:permStart w:id="783286342" w:edGrp="everyone" w:colFirst="8" w:colLast="8"/>
            <w:permStart w:id="1364347547" w:edGrp="everyone" w:colFirst="0" w:colLast="0"/>
            <w:permStart w:id="1301482815" w:edGrp="everyone" w:colFirst="1" w:colLast="1"/>
            <w:permStart w:id="2039760906" w:edGrp="everyone" w:colFirst="2" w:colLast="2"/>
            <w:permStart w:id="565603852" w:edGrp="everyone" w:colFirst="3" w:colLast="3"/>
            <w:permStart w:id="1970079353" w:edGrp="everyone" w:colFirst="4" w:colLast="4"/>
            <w:permStart w:id="109913203" w:edGrp="everyone" w:colFirst="5" w:colLast="5"/>
            <w:permEnd w:id="895948872"/>
            <w:permEnd w:id="721444017"/>
            <w:permEnd w:id="1977964148"/>
            <w:permEnd w:id="1186734683"/>
            <w:permEnd w:id="413621484"/>
            <w:permEnd w:id="389577256"/>
            <w:permEnd w:id="2104387630"/>
            <w:permEnd w:id="1022241929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67918652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67918652"/>
            <w:r>
              <w:rPr>
                <w:rFonts w:ascii="Times New Roman" w:hAnsi="Times New Roman" w:cs="Times New Roman"/>
                <w:sz w:val="16"/>
              </w:rPr>
              <w:t xml:space="preserve">    in.</w:t>
            </w:r>
          </w:p>
        </w:tc>
        <w:tc>
          <w:tcPr>
            <w:tcW w:w="1331" w:type="dxa"/>
            <w:gridSpan w:val="5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376264445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376264445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  <w:tc>
          <w:tcPr>
            <w:tcW w:w="1330" w:type="dxa"/>
            <w:gridSpan w:val="2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100499860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100499860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296511858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296511858"/>
            <w:r>
              <w:rPr>
                <w:rFonts w:ascii="Times New Roman" w:hAnsi="Times New Roman" w:cs="Times New Roman"/>
                <w:sz w:val="16"/>
              </w:rPr>
              <w:t xml:space="preserve">  °F</w:t>
            </w:r>
          </w:p>
        </w:tc>
        <w:tc>
          <w:tcPr>
            <w:tcW w:w="1331" w:type="dxa"/>
            <w:gridSpan w:val="3"/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841254471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841254471"/>
            <w:r>
              <w:rPr>
                <w:rFonts w:ascii="Times New Roman" w:hAnsi="Times New Roman" w:cs="Times New Roman"/>
                <w:sz w:val="16"/>
              </w:rPr>
              <w:t xml:space="preserve">   in.</w:t>
            </w:r>
          </w:p>
        </w:tc>
      </w:tr>
      <w:tr w:rsidR="00E3316F" w:rsidTr="00873DE7">
        <w:trPr>
          <w:trHeight w:val="360"/>
        </w:trPr>
        <w:tc>
          <w:tcPr>
            <w:tcW w:w="752" w:type="dxa"/>
            <w:gridSpan w:val="2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  <w:permStart w:id="1198816689" w:edGrp="everyone" w:colFirst="7" w:colLast="7"/>
            <w:permStart w:id="173370985" w:edGrp="everyone" w:colFirst="8" w:colLast="8"/>
            <w:permStart w:id="140575366" w:edGrp="everyone" w:colFirst="0" w:colLast="0"/>
            <w:permStart w:id="966800471" w:edGrp="everyone" w:colFirst="1" w:colLast="1"/>
            <w:permStart w:id="2041864688" w:edGrp="everyone" w:colFirst="2" w:colLast="2"/>
            <w:permStart w:id="156578088" w:edGrp="everyone" w:colFirst="3" w:colLast="3"/>
            <w:permStart w:id="1609181839" w:edGrp="everyone" w:colFirst="4" w:colLast="4"/>
            <w:permStart w:id="1370317028" w:edGrp="everyone" w:colFirst="5" w:colLast="5"/>
            <w:permEnd w:id="1801681323"/>
            <w:permEnd w:id="783286342"/>
            <w:permEnd w:id="1364347547"/>
            <w:permEnd w:id="1301482815"/>
            <w:permEnd w:id="2039760906"/>
            <w:permEnd w:id="565603852"/>
            <w:permEnd w:id="1970079353"/>
            <w:permEnd w:id="109913203"/>
          </w:p>
        </w:tc>
        <w:tc>
          <w:tcPr>
            <w:tcW w:w="768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E3316F" w:rsidRDefault="00E3316F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E3316F" w:rsidRDefault="00E3316F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128890174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128890174"/>
            <w:r>
              <w:rPr>
                <w:rFonts w:ascii="Times New Roman" w:hAnsi="Times New Roman" w:cs="Times New Roman"/>
                <w:sz w:val="16"/>
              </w:rPr>
              <w:t xml:space="preserve">  mm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712618893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712618893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1644784472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1644784472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872709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872709"/>
            <w:r>
              <w:rPr>
                <w:rFonts w:ascii="Times New Roman" w:hAnsi="Times New Roman" w:cs="Times New Roman"/>
                <w:sz w:val="16"/>
              </w:rPr>
              <w:t xml:space="preserve">  °C</w:t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16F" w:rsidRDefault="00E3316F" w:rsidP="0044578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ermStart w:id="229053958" w:edGrp="everyone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permEnd w:id="229053958"/>
            <w:r>
              <w:rPr>
                <w:rFonts w:ascii="Times New Roman" w:hAnsi="Times New Roman" w:cs="Times New Roman"/>
                <w:sz w:val="16"/>
              </w:rPr>
              <w:t xml:space="preserve">  cm</w:t>
            </w:r>
          </w:p>
        </w:tc>
      </w:tr>
      <w:tr w:rsidR="00AE1CB0" w:rsidTr="005926B6">
        <w:trPr>
          <w:trHeight w:val="360"/>
        </w:trPr>
        <w:tc>
          <w:tcPr>
            <w:tcW w:w="752" w:type="dxa"/>
            <w:gridSpan w:val="2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permStart w:id="1539452479" w:edGrp="everyone" w:colFirst="0" w:colLast="0"/>
            <w:permStart w:id="1170566156" w:edGrp="everyone" w:colFirst="1" w:colLast="1"/>
            <w:permStart w:id="566059004" w:edGrp="everyone" w:colFirst="2" w:colLast="2"/>
            <w:permStart w:id="500827169" w:edGrp="everyone" w:colFirst="3" w:colLast="3"/>
            <w:permStart w:id="726033151" w:edGrp="everyone" w:colFirst="4" w:colLast="4"/>
            <w:permStart w:id="1178624621" w:edGrp="everyone" w:colFirst="5" w:colLast="5"/>
            <w:permEnd w:id="1198816689"/>
            <w:permEnd w:id="173370985"/>
            <w:permEnd w:id="140575366"/>
            <w:permEnd w:id="966800471"/>
            <w:permEnd w:id="2041864688"/>
            <w:permEnd w:id="156578088"/>
            <w:permEnd w:id="1609181839"/>
            <w:permEnd w:id="1370317028"/>
          </w:p>
        </w:tc>
        <w:tc>
          <w:tcPr>
            <w:tcW w:w="768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1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F7E5C" w:rsidRDefault="00AF7E5C" w:rsidP="00BF38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5926B6">
        <w:trPr>
          <w:trHeight w:val="360"/>
        </w:trPr>
        <w:tc>
          <w:tcPr>
            <w:tcW w:w="752" w:type="dxa"/>
            <w:gridSpan w:val="2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permStart w:id="72567312" w:edGrp="everyone" w:colFirst="0" w:colLast="0"/>
            <w:permStart w:id="262350139" w:edGrp="everyone" w:colFirst="1" w:colLast="1"/>
            <w:permStart w:id="617023291" w:edGrp="everyone" w:colFirst="2" w:colLast="2"/>
            <w:permStart w:id="1306799195" w:edGrp="everyone" w:colFirst="3" w:colLast="3"/>
            <w:permStart w:id="918714850" w:edGrp="everyone" w:colFirst="4" w:colLast="4"/>
            <w:permStart w:id="371156448" w:edGrp="everyone" w:colFirst="5" w:colLast="5"/>
            <w:permEnd w:id="1539452479"/>
            <w:permEnd w:id="1170566156"/>
            <w:permEnd w:id="566059004"/>
            <w:permEnd w:id="500827169"/>
            <w:permEnd w:id="726033151"/>
            <w:permEnd w:id="1178624621"/>
          </w:p>
        </w:tc>
        <w:tc>
          <w:tcPr>
            <w:tcW w:w="768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1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AF7E5C" w:rsidRDefault="00AF7E5C" w:rsidP="00BF381B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1CB0" w:rsidTr="005926B6">
        <w:trPr>
          <w:trHeight w:val="360"/>
        </w:trPr>
        <w:tc>
          <w:tcPr>
            <w:tcW w:w="752" w:type="dxa"/>
            <w:gridSpan w:val="2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  <w:permStart w:id="1356809956" w:edGrp="everyone" w:colFirst="0" w:colLast="0"/>
            <w:permStart w:id="664417203" w:edGrp="everyone" w:colFirst="1" w:colLast="1"/>
            <w:permStart w:id="1369929050" w:edGrp="everyone" w:colFirst="2" w:colLast="2"/>
            <w:permStart w:id="1776696092" w:edGrp="everyone" w:colFirst="3" w:colLast="3"/>
            <w:permStart w:id="404056902" w:edGrp="everyone" w:colFirst="4" w:colLast="4"/>
            <w:permStart w:id="1810834693" w:edGrp="everyone" w:colFirst="5" w:colLast="5"/>
            <w:permEnd w:id="72567312"/>
            <w:permEnd w:id="262350139"/>
            <w:permEnd w:id="617023291"/>
            <w:permEnd w:id="1306799195"/>
            <w:permEnd w:id="918714850"/>
            <w:permEnd w:id="371156448"/>
          </w:p>
        </w:tc>
        <w:tc>
          <w:tcPr>
            <w:tcW w:w="768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E5C" w:rsidRDefault="00AF7E5C" w:rsidP="005926B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18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AF7E5C" w:rsidRDefault="00AF7E5C" w:rsidP="00BF381B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permEnd w:id="1356809956"/>
      <w:permEnd w:id="664417203"/>
      <w:permEnd w:id="1369929050"/>
      <w:permEnd w:id="1776696092"/>
      <w:permEnd w:id="404056902"/>
      <w:permEnd w:id="1810834693"/>
      <w:tr w:rsidR="00AE1CB0" w:rsidRPr="00A23EA7" w:rsidTr="00AF7E5C">
        <w:trPr>
          <w:gridAfter w:val="1"/>
          <w:wAfter w:w="12" w:type="dxa"/>
          <w:trHeight w:val="230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BF381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PR FORM B-15-2, PAGE 1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BF381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PWD = wsfb152</w:t>
            </w:r>
          </w:p>
        </w:tc>
        <w:tc>
          <w:tcPr>
            <w:tcW w:w="4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REPLACES WS FORM B-15-2 (1-90)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AF7E5C">
            <w:pPr>
              <w:jc w:val="righ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*U.S. GPO: XXXX-XXX-XXX/XXXXX</w:t>
            </w:r>
          </w:p>
        </w:tc>
      </w:tr>
    </w:tbl>
    <w:p w:rsidR="00AF7E5C" w:rsidRDefault="00AF7E5C" w:rsidP="00AF7E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E5C" w:rsidRDefault="00AF7E5C" w:rsidP="00AF7E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892"/>
        <w:gridCol w:w="892"/>
        <w:gridCol w:w="616"/>
        <w:gridCol w:w="115"/>
        <w:gridCol w:w="743"/>
        <w:gridCol w:w="502"/>
        <w:gridCol w:w="305"/>
        <w:gridCol w:w="375"/>
        <w:gridCol w:w="339"/>
        <w:gridCol w:w="729"/>
        <w:gridCol w:w="6"/>
        <w:gridCol w:w="714"/>
        <w:gridCol w:w="270"/>
        <w:gridCol w:w="450"/>
        <w:gridCol w:w="720"/>
        <w:gridCol w:w="11"/>
        <w:gridCol w:w="820"/>
        <w:gridCol w:w="230"/>
        <w:gridCol w:w="151"/>
        <w:gridCol w:w="318"/>
        <w:gridCol w:w="667"/>
        <w:gridCol w:w="786"/>
        <w:gridCol w:w="726"/>
        <w:gridCol w:w="701"/>
        <w:gridCol w:w="720"/>
        <w:gridCol w:w="726"/>
        <w:gridCol w:w="15"/>
      </w:tblGrid>
      <w:tr w:rsidR="00AF7E5C" w:rsidRPr="00BC4EDA" w:rsidTr="005926B6">
        <w:trPr>
          <w:trHeight w:val="190"/>
        </w:trPr>
        <w:tc>
          <w:tcPr>
            <w:tcW w:w="3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E5C" w:rsidRPr="00542137" w:rsidRDefault="00AF7E5C" w:rsidP="00BF38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PR FORM B-15-2, PAGE 2</w:t>
            </w:r>
          </w:p>
          <w:p w:rsidR="00AF7E5C" w:rsidRPr="00542137" w:rsidRDefault="00AF7E5C" w:rsidP="00BF381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542137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07-2012</w:t>
            </w:r>
            <w:r w:rsidRPr="00542137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496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7E5C" w:rsidRPr="00603A50" w:rsidRDefault="00AF7E5C" w:rsidP="00BF381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STATION</w:t>
            </w:r>
          </w:p>
        </w:tc>
        <w:tc>
          <w:tcPr>
            <w:tcW w:w="4810" w:type="dxa"/>
            <w:gridSpan w:val="9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AF7E5C" w:rsidRPr="00BC4EDA" w:rsidRDefault="00AF7E5C" w:rsidP="00BF381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DATE  (LST)</w:t>
            </w:r>
          </w:p>
        </w:tc>
      </w:tr>
      <w:tr w:rsidR="00AF7E5C" w:rsidRPr="00BC4EDA" w:rsidTr="005926B6">
        <w:trPr>
          <w:trHeight w:val="330"/>
        </w:trPr>
        <w:tc>
          <w:tcPr>
            <w:tcW w:w="3760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E5C" w:rsidRPr="00542137" w:rsidRDefault="00AF7E5C" w:rsidP="00BF38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ermStart w:id="71134538" w:edGrp="everyone" w:colFirst="2" w:colLast="2"/>
            <w:permStart w:id="142228844" w:edGrp="everyone" w:colFirst="1" w:colLast="1"/>
          </w:p>
        </w:tc>
        <w:tc>
          <w:tcPr>
            <w:tcW w:w="496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E5C" w:rsidRDefault="00AF7E5C" w:rsidP="00BF38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10" w:type="dxa"/>
            <w:gridSpan w:val="9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E5C" w:rsidRPr="00BC4EDA" w:rsidRDefault="00AF7E5C" w:rsidP="00BF381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permEnd w:id="71134538"/>
      <w:permEnd w:id="142228844"/>
      <w:tr w:rsidR="00AF7E5C" w:rsidTr="00E3316F">
        <w:trPr>
          <w:trHeight w:val="360"/>
        </w:trPr>
        <w:tc>
          <w:tcPr>
            <w:tcW w:w="13539" w:type="dxa"/>
            <w:gridSpan w:val="27"/>
            <w:vAlign w:val="center"/>
          </w:tcPr>
          <w:p w:rsidR="00AF7E5C" w:rsidRPr="00C44A62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CLOUD LAYER DATA</w:t>
            </w:r>
          </w:p>
        </w:tc>
      </w:tr>
      <w:tr w:rsidR="00AF7E5C" w:rsidTr="00E3316F">
        <w:trPr>
          <w:trHeight w:val="360"/>
        </w:trPr>
        <w:tc>
          <w:tcPr>
            <w:tcW w:w="892" w:type="dxa"/>
            <w:vMerge w:val="restart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TIME</w:t>
            </w:r>
          </w:p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(LST)</w:t>
            </w:r>
          </w:p>
        </w:tc>
        <w:tc>
          <w:tcPr>
            <w:tcW w:w="892" w:type="dxa"/>
            <w:vMerge w:val="restart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TIME</w:t>
            </w:r>
          </w:p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(UTC)</w:t>
            </w:r>
          </w:p>
        </w:tc>
        <w:tc>
          <w:tcPr>
            <w:tcW w:w="2995" w:type="dxa"/>
            <w:gridSpan w:val="7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LOWEST LAYER</w:t>
            </w:r>
          </w:p>
        </w:tc>
        <w:tc>
          <w:tcPr>
            <w:tcW w:w="2900" w:type="dxa"/>
            <w:gridSpan w:val="7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SECOND LAYER</w:t>
            </w:r>
          </w:p>
        </w:tc>
        <w:tc>
          <w:tcPr>
            <w:tcW w:w="2972" w:type="dxa"/>
            <w:gridSpan w:val="6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THIRD LAYER</w:t>
            </w:r>
          </w:p>
        </w:tc>
        <w:tc>
          <w:tcPr>
            <w:tcW w:w="2888" w:type="dxa"/>
            <w:gridSpan w:val="5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FOURTH LAYER</w:t>
            </w:r>
          </w:p>
        </w:tc>
      </w:tr>
      <w:tr w:rsidR="00AF7E5C" w:rsidTr="00E3316F">
        <w:trPr>
          <w:trHeight w:val="360"/>
        </w:trPr>
        <w:tc>
          <w:tcPr>
            <w:tcW w:w="892" w:type="dxa"/>
            <w:vMerge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2" w:type="dxa"/>
            <w:vMerge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AMT</w:t>
            </w:r>
          </w:p>
        </w:tc>
        <w:tc>
          <w:tcPr>
            <w:tcW w:w="743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807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HT</w:t>
            </w:r>
          </w:p>
        </w:tc>
        <w:tc>
          <w:tcPr>
            <w:tcW w:w="714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MVMT</w:t>
            </w:r>
          </w:p>
        </w:tc>
        <w:tc>
          <w:tcPr>
            <w:tcW w:w="735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AMT</w:t>
            </w:r>
          </w:p>
        </w:tc>
        <w:tc>
          <w:tcPr>
            <w:tcW w:w="714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72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HT</w:t>
            </w:r>
          </w:p>
        </w:tc>
        <w:tc>
          <w:tcPr>
            <w:tcW w:w="731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MVMT</w:t>
            </w:r>
          </w:p>
        </w:tc>
        <w:tc>
          <w:tcPr>
            <w:tcW w:w="820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AMT</w:t>
            </w:r>
          </w:p>
        </w:tc>
        <w:tc>
          <w:tcPr>
            <w:tcW w:w="699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667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HT</w:t>
            </w:r>
          </w:p>
        </w:tc>
        <w:tc>
          <w:tcPr>
            <w:tcW w:w="786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MVMT</w:t>
            </w:r>
          </w:p>
        </w:tc>
        <w:tc>
          <w:tcPr>
            <w:tcW w:w="726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AMT</w:t>
            </w:r>
          </w:p>
        </w:tc>
        <w:tc>
          <w:tcPr>
            <w:tcW w:w="701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720" w:type="dxa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HT</w:t>
            </w:r>
          </w:p>
        </w:tc>
        <w:tc>
          <w:tcPr>
            <w:tcW w:w="741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MVMT</w:t>
            </w: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728715627" w:edGrp="everyone" w:colFirst="0" w:colLast="0"/>
            <w:permStart w:id="1863873176" w:edGrp="everyone" w:colFirst="1" w:colLast="1"/>
            <w:permStart w:id="1686321654" w:edGrp="everyone" w:colFirst="2" w:colLast="2"/>
            <w:permStart w:id="2048280797" w:edGrp="everyone" w:colFirst="3" w:colLast="3"/>
            <w:permStart w:id="882639082" w:edGrp="everyone" w:colFirst="4" w:colLast="4"/>
            <w:permStart w:id="1865418411" w:edGrp="everyone" w:colFirst="5" w:colLast="5"/>
            <w:permStart w:id="1024676567" w:edGrp="everyone" w:colFirst="6" w:colLast="6"/>
            <w:permStart w:id="1452886583" w:edGrp="everyone" w:colFirst="7" w:colLast="7"/>
            <w:permStart w:id="863924826" w:edGrp="everyone" w:colFirst="8" w:colLast="8"/>
            <w:permStart w:id="1230249253" w:edGrp="everyone" w:colFirst="9" w:colLast="9"/>
            <w:permStart w:id="2075940148" w:edGrp="everyone" w:colFirst="10" w:colLast="10"/>
            <w:permStart w:id="545334921" w:edGrp="everyone" w:colFirst="11" w:colLast="11"/>
            <w:permStart w:id="1721179376" w:edGrp="everyone" w:colFirst="12" w:colLast="12"/>
            <w:permStart w:id="629766166" w:edGrp="everyone" w:colFirst="13" w:colLast="13"/>
            <w:permStart w:id="740569625" w:edGrp="everyone" w:colFirst="14" w:colLast="14"/>
            <w:permStart w:id="79502751" w:edGrp="everyone" w:colFirst="15" w:colLast="15"/>
            <w:permStart w:id="2045865737" w:edGrp="everyone" w:colFirst="16" w:colLast="16"/>
            <w:permStart w:id="830762852" w:edGrp="everyone" w:colFirst="17" w:colLast="17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444615381" w:edGrp="everyone" w:colFirst="0" w:colLast="0"/>
            <w:permStart w:id="218322772" w:edGrp="everyone" w:colFirst="1" w:colLast="1"/>
            <w:permStart w:id="907106020" w:edGrp="everyone" w:colFirst="2" w:colLast="2"/>
            <w:permStart w:id="32600324" w:edGrp="everyone" w:colFirst="3" w:colLast="3"/>
            <w:permStart w:id="704255938" w:edGrp="everyone" w:colFirst="4" w:colLast="4"/>
            <w:permStart w:id="1197676493" w:edGrp="everyone" w:colFirst="5" w:colLast="5"/>
            <w:permStart w:id="434662180" w:edGrp="everyone" w:colFirst="6" w:colLast="6"/>
            <w:permStart w:id="444670418" w:edGrp="everyone" w:colFirst="7" w:colLast="7"/>
            <w:permStart w:id="830214032" w:edGrp="everyone" w:colFirst="8" w:colLast="8"/>
            <w:permStart w:id="483795350" w:edGrp="everyone" w:colFirst="9" w:colLast="9"/>
            <w:permStart w:id="276391749" w:edGrp="everyone" w:colFirst="10" w:colLast="10"/>
            <w:permStart w:id="858724127" w:edGrp="everyone" w:colFirst="11" w:colLast="11"/>
            <w:permStart w:id="1972198055" w:edGrp="everyone" w:colFirst="12" w:colLast="12"/>
            <w:permStart w:id="951024442" w:edGrp="everyone" w:colFirst="13" w:colLast="13"/>
            <w:permStart w:id="1560436424" w:edGrp="everyone" w:colFirst="14" w:colLast="14"/>
            <w:permStart w:id="993089262" w:edGrp="everyone" w:colFirst="15" w:colLast="15"/>
            <w:permStart w:id="943456506" w:edGrp="everyone" w:colFirst="16" w:colLast="16"/>
            <w:permStart w:id="174728904" w:edGrp="everyone" w:colFirst="17" w:colLast="17"/>
            <w:permEnd w:id="728715627"/>
            <w:permEnd w:id="1863873176"/>
            <w:permEnd w:id="1686321654"/>
            <w:permEnd w:id="2048280797"/>
            <w:permEnd w:id="882639082"/>
            <w:permEnd w:id="1865418411"/>
            <w:permEnd w:id="1024676567"/>
            <w:permEnd w:id="1452886583"/>
            <w:permEnd w:id="863924826"/>
            <w:permEnd w:id="1230249253"/>
            <w:permEnd w:id="2075940148"/>
            <w:permEnd w:id="545334921"/>
            <w:permEnd w:id="1721179376"/>
            <w:permEnd w:id="629766166"/>
            <w:permEnd w:id="740569625"/>
            <w:permEnd w:id="79502751"/>
            <w:permEnd w:id="2045865737"/>
            <w:permEnd w:id="830762852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684031041" w:edGrp="everyone" w:colFirst="0" w:colLast="0"/>
            <w:permStart w:id="723849934" w:edGrp="everyone" w:colFirst="1" w:colLast="1"/>
            <w:permStart w:id="1067343619" w:edGrp="everyone" w:colFirst="2" w:colLast="2"/>
            <w:permStart w:id="1707956792" w:edGrp="everyone" w:colFirst="3" w:colLast="3"/>
            <w:permStart w:id="712127982" w:edGrp="everyone" w:colFirst="4" w:colLast="4"/>
            <w:permStart w:id="628166287" w:edGrp="everyone" w:colFirst="5" w:colLast="5"/>
            <w:permStart w:id="1728191311" w:edGrp="everyone" w:colFirst="6" w:colLast="6"/>
            <w:permStart w:id="219616106" w:edGrp="everyone" w:colFirst="7" w:colLast="7"/>
            <w:permStart w:id="2140621568" w:edGrp="everyone" w:colFirst="8" w:colLast="8"/>
            <w:permStart w:id="1273171953" w:edGrp="everyone" w:colFirst="9" w:colLast="9"/>
            <w:permStart w:id="846624293" w:edGrp="everyone" w:colFirst="10" w:colLast="10"/>
            <w:permStart w:id="1659440090" w:edGrp="everyone" w:colFirst="11" w:colLast="11"/>
            <w:permStart w:id="1609126826" w:edGrp="everyone" w:colFirst="12" w:colLast="12"/>
            <w:permStart w:id="983579739" w:edGrp="everyone" w:colFirst="13" w:colLast="13"/>
            <w:permStart w:id="853625188" w:edGrp="everyone" w:colFirst="14" w:colLast="14"/>
            <w:permStart w:id="1192240965" w:edGrp="everyone" w:colFirst="15" w:colLast="15"/>
            <w:permStart w:id="1450207654" w:edGrp="everyone" w:colFirst="16" w:colLast="16"/>
            <w:permStart w:id="1067342321" w:edGrp="everyone" w:colFirst="17" w:colLast="17"/>
            <w:permEnd w:id="444615381"/>
            <w:permEnd w:id="218322772"/>
            <w:permEnd w:id="907106020"/>
            <w:permEnd w:id="32600324"/>
            <w:permEnd w:id="704255938"/>
            <w:permEnd w:id="1197676493"/>
            <w:permEnd w:id="434662180"/>
            <w:permEnd w:id="444670418"/>
            <w:permEnd w:id="830214032"/>
            <w:permEnd w:id="483795350"/>
            <w:permEnd w:id="276391749"/>
            <w:permEnd w:id="858724127"/>
            <w:permEnd w:id="1972198055"/>
            <w:permEnd w:id="951024442"/>
            <w:permEnd w:id="1560436424"/>
            <w:permEnd w:id="993089262"/>
            <w:permEnd w:id="943456506"/>
            <w:permEnd w:id="174728904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2036753580" w:edGrp="everyone" w:colFirst="0" w:colLast="0"/>
            <w:permStart w:id="841711028" w:edGrp="everyone" w:colFirst="1" w:colLast="1"/>
            <w:permStart w:id="49237824" w:edGrp="everyone" w:colFirst="2" w:colLast="2"/>
            <w:permStart w:id="783563680" w:edGrp="everyone" w:colFirst="3" w:colLast="3"/>
            <w:permStart w:id="735477379" w:edGrp="everyone" w:colFirst="4" w:colLast="4"/>
            <w:permStart w:id="253649779" w:edGrp="everyone" w:colFirst="5" w:colLast="5"/>
            <w:permStart w:id="1185232163" w:edGrp="everyone" w:colFirst="6" w:colLast="6"/>
            <w:permStart w:id="339965626" w:edGrp="everyone" w:colFirst="7" w:colLast="7"/>
            <w:permStart w:id="1256421048" w:edGrp="everyone" w:colFirst="8" w:colLast="8"/>
            <w:permStart w:id="2092833716" w:edGrp="everyone" w:colFirst="9" w:colLast="9"/>
            <w:permStart w:id="1403414790" w:edGrp="everyone" w:colFirst="10" w:colLast="10"/>
            <w:permStart w:id="202654524" w:edGrp="everyone" w:colFirst="11" w:colLast="11"/>
            <w:permStart w:id="2020023617" w:edGrp="everyone" w:colFirst="12" w:colLast="12"/>
            <w:permStart w:id="1976060051" w:edGrp="everyone" w:colFirst="13" w:colLast="13"/>
            <w:permStart w:id="1510493307" w:edGrp="everyone" w:colFirst="14" w:colLast="14"/>
            <w:permStart w:id="453454614" w:edGrp="everyone" w:colFirst="15" w:colLast="15"/>
            <w:permStart w:id="960503807" w:edGrp="everyone" w:colFirst="16" w:colLast="16"/>
            <w:permStart w:id="1541344862" w:edGrp="everyone" w:colFirst="17" w:colLast="17"/>
            <w:permEnd w:id="1684031041"/>
            <w:permEnd w:id="723849934"/>
            <w:permEnd w:id="1067343619"/>
            <w:permEnd w:id="1707956792"/>
            <w:permEnd w:id="712127982"/>
            <w:permEnd w:id="628166287"/>
            <w:permEnd w:id="1728191311"/>
            <w:permEnd w:id="219616106"/>
            <w:permEnd w:id="2140621568"/>
            <w:permEnd w:id="1273171953"/>
            <w:permEnd w:id="846624293"/>
            <w:permEnd w:id="1659440090"/>
            <w:permEnd w:id="1609126826"/>
            <w:permEnd w:id="983579739"/>
            <w:permEnd w:id="853625188"/>
            <w:permEnd w:id="1192240965"/>
            <w:permEnd w:id="1450207654"/>
            <w:permEnd w:id="1067342321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971395975" w:edGrp="everyone" w:colFirst="0" w:colLast="0"/>
            <w:permStart w:id="1207396513" w:edGrp="everyone" w:colFirst="1" w:colLast="1"/>
            <w:permStart w:id="1874138055" w:edGrp="everyone" w:colFirst="2" w:colLast="2"/>
            <w:permStart w:id="423311173" w:edGrp="everyone" w:colFirst="3" w:colLast="3"/>
            <w:permStart w:id="1252730543" w:edGrp="everyone" w:colFirst="4" w:colLast="4"/>
            <w:permStart w:id="358699857" w:edGrp="everyone" w:colFirst="5" w:colLast="5"/>
            <w:permStart w:id="1510494525" w:edGrp="everyone" w:colFirst="6" w:colLast="6"/>
            <w:permStart w:id="1550005246" w:edGrp="everyone" w:colFirst="7" w:colLast="7"/>
            <w:permStart w:id="325453737" w:edGrp="everyone" w:colFirst="8" w:colLast="8"/>
            <w:permStart w:id="1650289876" w:edGrp="everyone" w:colFirst="9" w:colLast="9"/>
            <w:permStart w:id="630539215" w:edGrp="everyone" w:colFirst="10" w:colLast="10"/>
            <w:permStart w:id="904624033" w:edGrp="everyone" w:colFirst="11" w:colLast="11"/>
            <w:permStart w:id="1881945207" w:edGrp="everyone" w:colFirst="12" w:colLast="12"/>
            <w:permStart w:id="1175654315" w:edGrp="everyone" w:colFirst="13" w:colLast="13"/>
            <w:permStart w:id="31853264" w:edGrp="everyone" w:colFirst="14" w:colLast="14"/>
            <w:permStart w:id="266403956" w:edGrp="everyone" w:colFirst="15" w:colLast="15"/>
            <w:permStart w:id="1450658986" w:edGrp="everyone" w:colFirst="16" w:colLast="16"/>
            <w:permStart w:id="1095389804" w:edGrp="everyone" w:colFirst="17" w:colLast="17"/>
            <w:permEnd w:id="2036753580"/>
            <w:permEnd w:id="841711028"/>
            <w:permEnd w:id="49237824"/>
            <w:permEnd w:id="783563680"/>
            <w:permEnd w:id="735477379"/>
            <w:permEnd w:id="253649779"/>
            <w:permEnd w:id="1185232163"/>
            <w:permEnd w:id="339965626"/>
            <w:permEnd w:id="1256421048"/>
            <w:permEnd w:id="2092833716"/>
            <w:permEnd w:id="1403414790"/>
            <w:permEnd w:id="202654524"/>
            <w:permEnd w:id="2020023617"/>
            <w:permEnd w:id="1976060051"/>
            <w:permEnd w:id="1510493307"/>
            <w:permEnd w:id="453454614"/>
            <w:permEnd w:id="960503807"/>
            <w:permEnd w:id="1541344862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349399294" w:edGrp="everyone" w:colFirst="0" w:colLast="0"/>
            <w:permStart w:id="1213078047" w:edGrp="everyone" w:colFirst="1" w:colLast="1"/>
            <w:permStart w:id="55913781" w:edGrp="everyone" w:colFirst="2" w:colLast="2"/>
            <w:permStart w:id="1064139662" w:edGrp="everyone" w:colFirst="3" w:colLast="3"/>
            <w:permStart w:id="738361143" w:edGrp="everyone" w:colFirst="4" w:colLast="4"/>
            <w:permStart w:id="2072411597" w:edGrp="everyone" w:colFirst="5" w:colLast="5"/>
            <w:permStart w:id="594152619" w:edGrp="everyone" w:colFirst="6" w:colLast="6"/>
            <w:permStart w:id="848975218" w:edGrp="everyone" w:colFirst="7" w:colLast="7"/>
            <w:permStart w:id="479817655" w:edGrp="everyone" w:colFirst="8" w:colLast="8"/>
            <w:permStart w:id="134237355" w:edGrp="everyone" w:colFirst="9" w:colLast="9"/>
            <w:permStart w:id="113381663" w:edGrp="everyone" w:colFirst="10" w:colLast="10"/>
            <w:permStart w:id="506880650" w:edGrp="everyone" w:colFirst="11" w:colLast="11"/>
            <w:permStart w:id="1891509249" w:edGrp="everyone" w:colFirst="12" w:colLast="12"/>
            <w:permStart w:id="1834223852" w:edGrp="everyone" w:colFirst="13" w:colLast="13"/>
            <w:permStart w:id="1957527436" w:edGrp="everyone" w:colFirst="14" w:colLast="14"/>
            <w:permStart w:id="574840995" w:edGrp="everyone" w:colFirst="15" w:colLast="15"/>
            <w:permStart w:id="1888493479" w:edGrp="everyone" w:colFirst="16" w:colLast="16"/>
            <w:permStart w:id="1611669744" w:edGrp="everyone" w:colFirst="17" w:colLast="17"/>
            <w:permEnd w:id="971395975"/>
            <w:permEnd w:id="1207396513"/>
            <w:permEnd w:id="1874138055"/>
            <w:permEnd w:id="423311173"/>
            <w:permEnd w:id="1252730543"/>
            <w:permEnd w:id="358699857"/>
            <w:permEnd w:id="1510494525"/>
            <w:permEnd w:id="1550005246"/>
            <w:permEnd w:id="325453737"/>
            <w:permEnd w:id="1650289876"/>
            <w:permEnd w:id="630539215"/>
            <w:permEnd w:id="904624033"/>
            <w:permEnd w:id="1881945207"/>
            <w:permEnd w:id="1175654315"/>
            <w:permEnd w:id="31853264"/>
            <w:permEnd w:id="266403956"/>
            <w:permEnd w:id="1450658986"/>
            <w:permEnd w:id="1095389804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25312992" w:edGrp="everyone" w:colFirst="0" w:colLast="0"/>
            <w:permStart w:id="349059492" w:edGrp="everyone" w:colFirst="1" w:colLast="1"/>
            <w:permStart w:id="993415304" w:edGrp="everyone" w:colFirst="2" w:colLast="2"/>
            <w:permStart w:id="41502320" w:edGrp="everyone" w:colFirst="3" w:colLast="3"/>
            <w:permStart w:id="668147050" w:edGrp="everyone" w:colFirst="4" w:colLast="4"/>
            <w:permStart w:id="307238106" w:edGrp="everyone" w:colFirst="5" w:colLast="5"/>
            <w:permStart w:id="428821892" w:edGrp="everyone" w:colFirst="6" w:colLast="6"/>
            <w:permStart w:id="1542927221" w:edGrp="everyone" w:colFirst="7" w:colLast="7"/>
            <w:permStart w:id="627861304" w:edGrp="everyone" w:colFirst="8" w:colLast="8"/>
            <w:permStart w:id="1843156239" w:edGrp="everyone" w:colFirst="9" w:colLast="9"/>
            <w:permStart w:id="1449422420" w:edGrp="everyone" w:colFirst="10" w:colLast="10"/>
            <w:permStart w:id="1395852863" w:edGrp="everyone" w:colFirst="11" w:colLast="11"/>
            <w:permStart w:id="1151344913" w:edGrp="everyone" w:colFirst="12" w:colLast="12"/>
            <w:permStart w:id="1564043496" w:edGrp="everyone" w:colFirst="13" w:colLast="13"/>
            <w:permStart w:id="1348546337" w:edGrp="everyone" w:colFirst="14" w:colLast="14"/>
            <w:permStart w:id="1996055721" w:edGrp="everyone" w:colFirst="15" w:colLast="15"/>
            <w:permStart w:id="1333854983" w:edGrp="everyone" w:colFirst="16" w:colLast="16"/>
            <w:permStart w:id="1055153966" w:edGrp="everyone" w:colFirst="17" w:colLast="17"/>
            <w:permEnd w:id="349399294"/>
            <w:permEnd w:id="1213078047"/>
            <w:permEnd w:id="55913781"/>
            <w:permEnd w:id="1064139662"/>
            <w:permEnd w:id="738361143"/>
            <w:permEnd w:id="2072411597"/>
            <w:permEnd w:id="594152619"/>
            <w:permEnd w:id="848975218"/>
            <w:permEnd w:id="479817655"/>
            <w:permEnd w:id="134237355"/>
            <w:permEnd w:id="113381663"/>
            <w:permEnd w:id="506880650"/>
            <w:permEnd w:id="1891509249"/>
            <w:permEnd w:id="1834223852"/>
            <w:permEnd w:id="1957527436"/>
            <w:permEnd w:id="574840995"/>
            <w:permEnd w:id="1888493479"/>
            <w:permEnd w:id="1611669744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762067491" w:edGrp="everyone" w:colFirst="0" w:colLast="0"/>
            <w:permStart w:id="215026184" w:edGrp="everyone" w:colFirst="1" w:colLast="1"/>
            <w:permStart w:id="253190240" w:edGrp="everyone" w:colFirst="2" w:colLast="2"/>
            <w:permStart w:id="1416103847" w:edGrp="everyone" w:colFirst="3" w:colLast="3"/>
            <w:permStart w:id="1122003159" w:edGrp="everyone" w:colFirst="4" w:colLast="4"/>
            <w:permStart w:id="1294223840" w:edGrp="everyone" w:colFirst="5" w:colLast="5"/>
            <w:permStart w:id="147723341" w:edGrp="everyone" w:colFirst="6" w:colLast="6"/>
            <w:permStart w:id="2008447790" w:edGrp="everyone" w:colFirst="7" w:colLast="7"/>
            <w:permStart w:id="1133141943" w:edGrp="everyone" w:colFirst="8" w:colLast="8"/>
            <w:permStart w:id="1581599694" w:edGrp="everyone" w:colFirst="9" w:colLast="9"/>
            <w:permStart w:id="381761880" w:edGrp="everyone" w:colFirst="10" w:colLast="10"/>
            <w:permStart w:id="1282289978" w:edGrp="everyone" w:colFirst="11" w:colLast="11"/>
            <w:permStart w:id="102256114" w:edGrp="everyone" w:colFirst="12" w:colLast="12"/>
            <w:permStart w:id="426731640" w:edGrp="everyone" w:colFirst="13" w:colLast="13"/>
            <w:permStart w:id="1676835109" w:edGrp="everyone" w:colFirst="14" w:colLast="14"/>
            <w:permStart w:id="1294866461" w:edGrp="everyone" w:colFirst="15" w:colLast="15"/>
            <w:permStart w:id="368915970" w:edGrp="everyone" w:colFirst="16" w:colLast="16"/>
            <w:permStart w:id="777727913" w:edGrp="everyone" w:colFirst="17" w:colLast="17"/>
            <w:permEnd w:id="125312992"/>
            <w:permEnd w:id="349059492"/>
            <w:permEnd w:id="993415304"/>
            <w:permEnd w:id="41502320"/>
            <w:permEnd w:id="668147050"/>
            <w:permEnd w:id="307238106"/>
            <w:permEnd w:id="428821892"/>
            <w:permEnd w:id="1542927221"/>
            <w:permEnd w:id="627861304"/>
            <w:permEnd w:id="1843156239"/>
            <w:permEnd w:id="1449422420"/>
            <w:permEnd w:id="1395852863"/>
            <w:permEnd w:id="1151344913"/>
            <w:permEnd w:id="1564043496"/>
            <w:permEnd w:id="1348546337"/>
            <w:permEnd w:id="1996055721"/>
            <w:permEnd w:id="1333854983"/>
            <w:permEnd w:id="1055153966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3316F" w:rsidTr="00E3316F">
        <w:trPr>
          <w:trHeight w:val="360"/>
        </w:trPr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870600292" w:edGrp="everyone" w:colFirst="0" w:colLast="0"/>
            <w:permStart w:id="1665996720" w:edGrp="everyone" w:colFirst="1" w:colLast="1"/>
            <w:permStart w:id="2111459556" w:edGrp="everyone" w:colFirst="2" w:colLast="2"/>
            <w:permStart w:id="327382274" w:edGrp="everyone" w:colFirst="3" w:colLast="3"/>
            <w:permStart w:id="202717027" w:edGrp="everyone" w:colFirst="4" w:colLast="4"/>
            <w:permStart w:id="618342092" w:edGrp="everyone" w:colFirst="5" w:colLast="5"/>
            <w:permStart w:id="463088913" w:edGrp="everyone" w:colFirst="6" w:colLast="6"/>
            <w:permStart w:id="969869977" w:edGrp="everyone" w:colFirst="7" w:colLast="7"/>
            <w:permStart w:id="37552174" w:edGrp="everyone" w:colFirst="8" w:colLast="8"/>
            <w:permStart w:id="1688213604" w:edGrp="everyone" w:colFirst="9" w:colLast="9"/>
            <w:permStart w:id="455550294" w:edGrp="everyone" w:colFirst="10" w:colLast="10"/>
            <w:permStart w:id="963400063" w:edGrp="everyone" w:colFirst="11" w:colLast="11"/>
            <w:permStart w:id="1023748867" w:edGrp="everyone" w:colFirst="12" w:colLast="12"/>
            <w:permStart w:id="158079781" w:edGrp="everyone" w:colFirst="13" w:colLast="13"/>
            <w:permStart w:id="197602416" w:edGrp="everyone" w:colFirst="14" w:colLast="14"/>
            <w:permStart w:id="864419997" w:edGrp="everyone" w:colFirst="15" w:colLast="15"/>
            <w:permStart w:id="654863357" w:edGrp="everyone" w:colFirst="16" w:colLast="16"/>
            <w:permStart w:id="1661279295" w:edGrp="everyone" w:colFirst="17" w:colLast="17"/>
            <w:permEnd w:id="1762067491"/>
            <w:permEnd w:id="215026184"/>
            <w:permEnd w:id="253190240"/>
            <w:permEnd w:id="1416103847"/>
            <w:permEnd w:id="1122003159"/>
            <w:permEnd w:id="1294223840"/>
            <w:permEnd w:id="147723341"/>
            <w:permEnd w:id="2008447790"/>
            <w:permEnd w:id="1133141943"/>
            <w:permEnd w:id="1581599694"/>
            <w:permEnd w:id="381761880"/>
            <w:permEnd w:id="1282289978"/>
            <w:permEnd w:id="102256114"/>
            <w:permEnd w:id="426731640"/>
            <w:permEnd w:id="1676835109"/>
            <w:permEnd w:id="1294866461"/>
            <w:permEnd w:id="368915970"/>
            <w:permEnd w:id="777727913"/>
          </w:p>
        </w:tc>
        <w:tc>
          <w:tcPr>
            <w:tcW w:w="892" w:type="dxa"/>
            <w:vAlign w:val="center"/>
          </w:tcPr>
          <w:p w:rsidR="00E3316F" w:rsidRDefault="00E3316F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4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6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3316F" w:rsidRDefault="00E3316F" w:rsidP="00445780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permEnd w:id="1870600292"/>
      <w:permEnd w:id="1665996720"/>
      <w:permEnd w:id="2111459556"/>
      <w:permEnd w:id="327382274"/>
      <w:permEnd w:id="202717027"/>
      <w:permEnd w:id="618342092"/>
      <w:permEnd w:id="463088913"/>
      <w:permEnd w:id="969869977"/>
      <w:permEnd w:id="37552174"/>
      <w:permEnd w:id="1688213604"/>
      <w:permEnd w:id="455550294"/>
      <w:permEnd w:id="963400063"/>
      <w:permEnd w:id="1023748867"/>
      <w:permEnd w:id="158079781"/>
      <w:permEnd w:id="197602416"/>
      <w:permEnd w:id="864419997"/>
      <w:permEnd w:id="654863357"/>
      <w:permEnd w:id="1661279295"/>
      <w:tr w:rsidR="00AF7E5C" w:rsidTr="00E3316F">
        <w:trPr>
          <w:trHeight w:val="446"/>
        </w:trPr>
        <w:tc>
          <w:tcPr>
            <w:tcW w:w="13539" w:type="dxa"/>
            <w:gridSpan w:val="27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MISCELLANEOUS NOTES</w:t>
            </w:r>
          </w:p>
          <w:p w:rsidR="00AF7E5C" w:rsidRPr="00FF589D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(Hail stones, glaze, frost, tornado, lightning, halos, special and unusual phenomena, etc…)</w:t>
            </w: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PHENOMENA</w:t>
            </w:r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Began LST</w:t>
            </w: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Ended LST</w:t>
            </w: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ADDITIONAL REMARKS</w:t>
            </w: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469345764" w:edGrp="everyone" w:colFirst="0" w:colLast="0"/>
            <w:permStart w:id="234362207" w:edGrp="everyone" w:colFirst="1" w:colLast="1"/>
            <w:permStart w:id="295835639" w:edGrp="everyone" w:colFirst="2" w:colLast="2"/>
            <w:permStart w:id="1285628051" w:edGrp="everyone" w:colFirst="3" w:colLast="3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350029714" w:edGrp="everyone" w:colFirst="0" w:colLast="0"/>
            <w:permStart w:id="312741084" w:edGrp="everyone" w:colFirst="1" w:colLast="1"/>
            <w:permStart w:id="2136103744" w:edGrp="everyone" w:colFirst="2" w:colLast="2"/>
            <w:permStart w:id="1407398173" w:edGrp="everyone" w:colFirst="3" w:colLast="3"/>
            <w:permEnd w:id="1469345764"/>
            <w:permEnd w:id="234362207"/>
            <w:permEnd w:id="295835639"/>
            <w:permEnd w:id="1285628051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2099805025" w:edGrp="everyone" w:colFirst="0" w:colLast="0"/>
            <w:permStart w:id="2143369873" w:edGrp="everyone" w:colFirst="1" w:colLast="1"/>
            <w:permStart w:id="1255763933" w:edGrp="everyone" w:colFirst="2" w:colLast="2"/>
            <w:permStart w:id="2014065019" w:edGrp="everyone" w:colFirst="3" w:colLast="3"/>
            <w:permEnd w:id="350029714"/>
            <w:permEnd w:id="312741084"/>
            <w:permEnd w:id="2136103744"/>
            <w:permEnd w:id="1407398173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930629324" w:edGrp="everyone" w:colFirst="0" w:colLast="0"/>
            <w:permStart w:id="1152853449" w:edGrp="everyone" w:colFirst="1" w:colLast="1"/>
            <w:permStart w:id="1718052302" w:edGrp="everyone" w:colFirst="2" w:colLast="2"/>
            <w:permStart w:id="1173502117" w:edGrp="everyone" w:colFirst="3" w:colLast="3"/>
            <w:permEnd w:id="2099805025"/>
            <w:permEnd w:id="2143369873"/>
            <w:permEnd w:id="1255763933"/>
            <w:permEnd w:id="2014065019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683544640" w:edGrp="everyone" w:colFirst="0" w:colLast="0"/>
            <w:permStart w:id="131872070" w:edGrp="everyone" w:colFirst="1" w:colLast="1"/>
            <w:permStart w:id="39863433" w:edGrp="everyone" w:colFirst="2" w:colLast="2"/>
            <w:permStart w:id="1109344668" w:edGrp="everyone" w:colFirst="3" w:colLast="3"/>
            <w:permEnd w:id="930629324"/>
            <w:permEnd w:id="1152853449"/>
            <w:permEnd w:id="1718052302"/>
            <w:permEnd w:id="1173502117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749039450" w:edGrp="everyone" w:colFirst="0" w:colLast="0"/>
            <w:permStart w:id="1970630903" w:edGrp="everyone" w:colFirst="1" w:colLast="1"/>
            <w:permStart w:id="1401441994" w:edGrp="everyone" w:colFirst="2" w:colLast="2"/>
            <w:permStart w:id="1609647047" w:edGrp="everyone" w:colFirst="3" w:colLast="3"/>
            <w:permEnd w:id="683544640"/>
            <w:permEnd w:id="131872070"/>
            <w:permEnd w:id="39863433"/>
            <w:permEnd w:id="1109344668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803567971" w:edGrp="everyone" w:colFirst="0" w:colLast="0"/>
            <w:permStart w:id="1870670152" w:edGrp="everyone" w:colFirst="1" w:colLast="1"/>
            <w:permStart w:id="1216367972" w:edGrp="everyone" w:colFirst="2" w:colLast="2"/>
            <w:permStart w:id="1083842636" w:edGrp="everyone" w:colFirst="3" w:colLast="3"/>
            <w:permEnd w:id="749039450"/>
            <w:permEnd w:id="1970630903"/>
            <w:permEnd w:id="1401441994"/>
            <w:permEnd w:id="1609647047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266020753" w:edGrp="everyone" w:colFirst="0" w:colLast="0"/>
            <w:permStart w:id="367552258" w:edGrp="everyone" w:colFirst="1" w:colLast="1"/>
            <w:permStart w:id="1630998764" w:edGrp="everyone" w:colFirst="2" w:colLast="2"/>
            <w:permStart w:id="1932604959" w:edGrp="everyone" w:colFirst="3" w:colLast="3"/>
            <w:permEnd w:id="803567971"/>
            <w:permEnd w:id="1870670152"/>
            <w:permEnd w:id="1216367972"/>
            <w:permEnd w:id="1083842636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297820183" w:edGrp="everyone" w:colFirst="0" w:colLast="0"/>
            <w:permStart w:id="1215109800" w:edGrp="everyone" w:colFirst="1" w:colLast="1"/>
            <w:permStart w:id="1672432670" w:edGrp="everyone" w:colFirst="2" w:colLast="2"/>
            <w:permStart w:id="538606147" w:edGrp="everyone" w:colFirst="3" w:colLast="3"/>
            <w:permEnd w:id="266020753"/>
            <w:permEnd w:id="367552258"/>
            <w:permEnd w:id="1630998764"/>
            <w:permEnd w:id="1932604959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1985826910" w:edGrp="everyone" w:colFirst="0" w:colLast="0"/>
            <w:permStart w:id="1803170214" w:edGrp="everyone" w:colFirst="1" w:colLast="1"/>
            <w:permStart w:id="1771333624" w:edGrp="everyone" w:colFirst="2" w:colLast="2"/>
            <w:permStart w:id="1334448701" w:edGrp="everyone" w:colFirst="3" w:colLast="3"/>
            <w:permEnd w:id="297820183"/>
            <w:permEnd w:id="1215109800"/>
            <w:permEnd w:id="1672432670"/>
            <w:permEnd w:id="538606147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F7E5C" w:rsidTr="00E3316F">
        <w:trPr>
          <w:trHeight w:val="360"/>
        </w:trPr>
        <w:tc>
          <w:tcPr>
            <w:tcW w:w="5508" w:type="dxa"/>
            <w:gridSpan w:val="10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  <w:permStart w:id="799616257" w:edGrp="everyone" w:colFirst="0" w:colLast="0"/>
            <w:permStart w:id="657271150" w:edGrp="everyone" w:colFirst="1" w:colLast="1"/>
            <w:permStart w:id="1636379406" w:edGrp="everyone" w:colFirst="2" w:colLast="2"/>
            <w:permStart w:id="1575223801" w:edGrp="everyone" w:colFirst="3" w:colLast="3"/>
            <w:permEnd w:id="1985826910"/>
            <w:permEnd w:id="1803170214"/>
            <w:permEnd w:id="1771333624"/>
            <w:permEnd w:id="1334448701"/>
          </w:p>
        </w:tc>
        <w:tc>
          <w:tcPr>
            <w:tcW w:w="990" w:type="dxa"/>
            <w:gridSpan w:val="3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71" w:type="dxa"/>
            <w:gridSpan w:val="12"/>
            <w:vAlign w:val="center"/>
          </w:tcPr>
          <w:p w:rsidR="00AF7E5C" w:rsidRDefault="00AF7E5C" w:rsidP="00BF381B">
            <w:pPr>
              <w:tabs>
                <w:tab w:val="left" w:pos="30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permEnd w:id="799616257"/>
      <w:permEnd w:id="657271150"/>
      <w:permEnd w:id="1636379406"/>
      <w:permEnd w:id="1575223801"/>
      <w:tr w:rsidR="00AF7E5C" w:rsidRPr="00A23EA7" w:rsidTr="005926B6">
        <w:trPr>
          <w:gridAfter w:val="1"/>
          <w:wAfter w:w="15" w:type="dxa"/>
          <w:trHeight w:val="23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9A43D5" w:rsidP="00BF381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PR</w:t>
            </w:r>
            <w:r w:rsidR="00AF7E5C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FORM B-15-2, PAGE 2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BF381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PWD = wsfb152</w:t>
            </w: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BF381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REPLACES WS FORM B-15-2 (1-90)</w:t>
            </w:r>
          </w:p>
        </w:tc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5C" w:rsidRPr="00A23EA7" w:rsidRDefault="00AF7E5C" w:rsidP="00AF7E5C">
            <w:pPr>
              <w:jc w:val="righ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*U.S. GPO: XXXX-XXX-XXX/XXXXX</w:t>
            </w:r>
          </w:p>
        </w:tc>
      </w:tr>
    </w:tbl>
    <w:p w:rsidR="00AF7E5C" w:rsidRPr="00AF7E5C" w:rsidRDefault="00AF7E5C" w:rsidP="00AF7E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F7E5C" w:rsidRPr="00AF7E5C" w:rsidSect="00AF7E5C">
      <w:pgSz w:w="15840" w:h="12240" w:orient="landscape"/>
      <w:pgMar w:top="446" w:right="144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C"/>
    <w:rsid w:val="000D430E"/>
    <w:rsid w:val="002A50DD"/>
    <w:rsid w:val="00305A36"/>
    <w:rsid w:val="005926B6"/>
    <w:rsid w:val="00724CEF"/>
    <w:rsid w:val="00873DE7"/>
    <w:rsid w:val="00893136"/>
    <w:rsid w:val="009A43D5"/>
    <w:rsid w:val="00AE1CB0"/>
    <w:rsid w:val="00AF7E5C"/>
    <w:rsid w:val="00D37619"/>
    <w:rsid w:val="00DA03E1"/>
    <w:rsid w:val="00DD63D0"/>
    <w:rsid w:val="00E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372D"/>
  <w15:docId w15:val="{CC924B15-A5A3-45E2-A4F7-231A879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680-CDC1-40FB-9FD7-4789FC0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8AFB21C6.dotm</Template>
  <TotalTime>334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Bush</dc:creator>
  <cp:lastModifiedBy>John Bush</cp:lastModifiedBy>
  <cp:revision>11</cp:revision>
  <dcterms:created xsi:type="dcterms:W3CDTF">2012-07-16T22:13:00Z</dcterms:created>
  <dcterms:modified xsi:type="dcterms:W3CDTF">2018-07-29T23:51:00Z</dcterms:modified>
</cp:coreProperties>
</file>